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95D" w:rsidRDefault="0035295D" w:rsidP="00E70EE1">
      <w:pPr>
        <w:pStyle w:val="Nadpis1"/>
        <w:spacing w:after="0"/>
        <w:ind w:left="0"/>
        <w:jc w:val="center"/>
        <w:rPr>
          <w:smallCaps/>
          <w:sz w:val="32"/>
          <w:szCs w:val="32"/>
        </w:rPr>
      </w:pPr>
      <w:r w:rsidRPr="00FF7D7E">
        <w:rPr>
          <w:smallCaps/>
          <w:sz w:val="32"/>
          <w:szCs w:val="32"/>
        </w:rPr>
        <w:t>P</w:t>
      </w:r>
      <w:r>
        <w:rPr>
          <w:smallCaps/>
          <w:sz w:val="32"/>
          <w:szCs w:val="32"/>
        </w:rPr>
        <w:t xml:space="preserve">rojektový zámer </w:t>
      </w:r>
    </w:p>
    <w:p w:rsidR="0035295D" w:rsidRDefault="0035295D" w:rsidP="00936391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Zber projektových zámerov </w:t>
      </w:r>
      <w:r w:rsidRPr="00047B6C">
        <w:rPr>
          <w:rFonts w:ascii="Garamond" w:hAnsi="Garamond" w:cs="Arial"/>
          <w:b/>
          <w:sz w:val="22"/>
          <w:szCs w:val="22"/>
        </w:rPr>
        <w:t>pre potreby prípravy stratégie miestneho rozvoja</w:t>
      </w:r>
    </w:p>
    <w:p w:rsidR="0035295D" w:rsidRDefault="0035295D" w:rsidP="00936391">
      <w:pPr>
        <w:jc w:val="center"/>
        <w:rPr>
          <w:rFonts w:ascii="Garamond" w:hAnsi="Garamond" w:cs="Arial"/>
          <w:b/>
          <w:sz w:val="22"/>
          <w:szCs w:val="22"/>
        </w:rPr>
      </w:pPr>
      <w:r w:rsidRPr="00047B6C">
        <w:rPr>
          <w:rFonts w:ascii="Garamond" w:hAnsi="Garamond" w:cs="Arial"/>
          <w:b/>
          <w:sz w:val="22"/>
          <w:szCs w:val="22"/>
        </w:rPr>
        <w:t xml:space="preserve"> na obdobie 2014 </w:t>
      </w:r>
      <w:r>
        <w:rPr>
          <w:rFonts w:ascii="Garamond" w:hAnsi="Garamond" w:cs="Arial"/>
          <w:b/>
          <w:sz w:val="22"/>
          <w:szCs w:val="22"/>
        </w:rPr>
        <w:t>–</w:t>
      </w:r>
      <w:r w:rsidRPr="00047B6C">
        <w:rPr>
          <w:rFonts w:ascii="Garamond" w:hAnsi="Garamond" w:cs="Arial"/>
          <w:b/>
          <w:sz w:val="22"/>
          <w:szCs w:val="22"/>
        </w:rPr>
        <w:t xml:space="preserve"> 2020</w:t>
      </w:r>
      <w:r>
        <w:rPr>
          <w:rFonts w:ascii="Garamond" w:hAnsi="Garamond" w:cs="Arial"/>
          <w:b/>
          <w:sz w:val="22"/>
          <w:szCs w:val="22"/>
        </w:rPr>
        <w:t xml:space="preserve"> Miestnej akčnej skupiny Turiec</w:t>
      </w:r>
    </w:p>
    <w:p w:rsidR="0035295D" w:rsidRPr="00936391" w:rsidRDefault="0035295D" w:rsidP="00936391">
      <w:pPr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2306"/>
        <w:gridCol w:w="1085"/>
        <w:gridCol w:w="749"/>
        <w:gridCol w:w="4282"/>
      </w:tblGrid>
      <w:tr w:rsidR="0035295D" w:rsidRPr="00FF7D7E" w:rsidTr="000B6126">
        <w:trPr>
          <w:cantSplit/>
          <w:trHeight w:val="338"/>
        </w:trPr>
        <w:tc>
          <w:tcPr>
            <w:tcW w:w="9212" w:type="dxa"/>
            <w:gridSpan w:val="5"/>
            <w:shd w:val="clear" w:color="auto" w:fill="002060"/>
          </w:tcPr>
          <w:p w:rsidR="0035295D" w:rsidRPr="00FF7D7E" w:rsidRDefault="0035295D" w:rsidP="00120D2E">
            <w:pPr>
              <w:spacing w:before="60" w:after="60"/>
              <w:jc w:val="both"/>
              <w:rPr>
                <w:b/>
              </w:rPr>
            </w:pPr>
            <w:r w:rsidRPr="00FF7D7E">
              <w:rPr>
                <w:b/>
              </w:rPr>
              <w:t xml:space="preserve">1. </w:t>
            </w:r>
            <w:r>
              <w:rPr>
                <w:b/>
                <w:caps/>
              </w:rPr>
              <w:t>Informácie o predkladateľovi projektu</w:t>
            </w:r>
          </w:p>
        </w:tc>
      </w:tr>
      <w:tr w:rsidR="0035295D" w:rsidRPr="00FF7D7E" w:rsidTr="00EC4DB2">
        <w:trPr>
          <w:trHeight w:val="375"/>
        </w:trPr>
        <w:tc>
          <w:tcPr>
            <w:tcW w:w="3096" w:type="dxa"/>
            <w:gridSpan w:val="2"/>
            <w:shd w:val="clear" w:color="auto" w:fill="FFFFFF"/>
          </w:tcPr>
          <w:p w:rsidR="0035295D" w:rsidRDefault="0035295D" w:rsidP="00120D2E">
            <w:pPr>
              <w:spacing w:before="60" w:after="60"/>
            </w:pPr>
            <w:r>
              <w:t xml:space="preserve">Názov právnickej osoby / </w:t>
            </w:r>
          </w:p>
          <w:p w:rsidR="0035295D" w:rsidRPr="00FF7D7E" w:rsidRDefault="0035295D" w:rsidP="00120D2E">
            <w:pPr>
              <w:spacing w:before="60" w:after="60"/>
            </w:pPr>
            <w:r>
              <w:t>Meno a priezvisko fyzickej osoby:</w:t>
            </w:r>
          </w:p>
        </w:tc>
        <w:tc>
          <w:tcPr>
            <w:tcW w:w="6116" w:type="dxa"/>
            <w:gridSpan w:val="3"/>
            <w:vAlign w:val="center"/>
          </w:tcPr>
          <w:p w:rsidR="0035295D" w:rsidRPr="00FF7D7E" w:rsidRDefault="0035295D" w:rsidP="00EC4DB2">
            <w:pPr>
              <w:spacing w:before="60" w:after="60"/>
            </w:pPr>
            <w:r w:rsidRPr="00EC4DB2">
              <w:rPr>
                <w:i/>
                <w:color w:val="FF0000"/>
              </w:rPr>
              <w:t>Doplniť</w:t>
            </w:r>
          </w:p>
        </w:tc>
      </w:tr>
      <w:tr w:rsidR="0035295D" w:rsidRPr="00FF7D7E" w:rsidTr="00EC4DB2">
        <w:trPr>
          <w:trHeight w:val="375"/>
        </w:trPr>
        <w:tc>
          <w:tcPr>
            <w:tcW w:w="3096" w:type="dxa"/>
            <w:gridSpan w:val="2"/>
            <w:shd w:val="clear" w:color="auto" w:fill="FFFFFF"/>
          </w:tcPr>
          <w:p w:rsidR="0035295D" w:rsidRPr="00FF7D7E" w:rsidRDefault="0035295D" w:rsidP="00EC4DB2">
            <w:pPr>
              <w:spacing w:before="60" w:after="60"/>
            </w:pPr>
            <w:r>
              <w:t>Adresa sídla / bydliska:</w:t>
            </w:r>
          </w:p>
        </w:tc>
        <w:tc>
          <w:tcPr>
            <w:tcW w:w="6116" w:type="dxa"/>
            <w:gridSpan w:val="3"/>
            <w:vAlign w:val="center"/>
          </w:tcPr>
          <w:p w:rsidR="0035295D" w:rsidRPr="00FF7D7E" w:rsidRDefault="0035295D" w:rsidP="00EC4DB2">
            <w:pPr>
              <w:spacing w:before="60" w:after="60"/>
            </w:pPr>
            <w:r w:rsidRPr="00EC4DB2">
              <w:rPr>
                <w:i/>
                <w:color w:val="FF0000"/>
              </w:rPr>
              <w:t>Doplniť</w:t>
            </w:r>
          </w:p>
        </w:tc>
      </w:tr>
      <w:tr w:rsidR="0035295D" w:rsidRPr="00FF7D7E" w:rsidTr="00EC4DB2">
        <w:trPr>
          <w:trHeight w:val="375"/>
        </w:trPr>
        <w:tc>
          <w:tcPr>
            <w:tcW w:w="3096" w:type="dxa"/>
            <w:gridSpan w:val="2"/>
            <w:shd w:val="clear" w:color="auto" w:fill="FFFFFF"/>
          </w:tcPr>
          <w:p w:rsidR="0035295D" w:rsidRPr="00FF7D7E" w:rsidRDefault="0035295D" w:rsidP="00EC4DB2">
            <w:pPr>
              <w:spacing w:before="60" w:after="60"/>
              <w:rPr>
                <w:highlight w:val="yellow"/>
                <w:vertAlign w:val="superscript"/>
              </w:rPr>
            </w:pPr>
            <w:r w:rsidRPr="00FF7D7E">
              <w:t>Právna forma</w:t>
            </w:r>
            <w:r>
              <w:br/>
              <w:t>(s.r.o., akciová spoločnosť, družstvo, obec, živnostník, občianske združenie a pod.)</w:t>
            </w:r>
          </w:p>
        </w:tc>
        <w:tc>
          <w:tcPr>
            <w:tcW w:w="6116" w:type="dxa"/>
            <w:gridSpan w:val="3"/>
            <w:vAlign w:val="center"/>
          </w:tcPr>
          <w:p w:rsidR="0035295D" w:rsidRPr="00FF7D7E" w:rsidRDefault="0035295D" w:rsidP="00EC4DB2">
            <w:pPr>
              <w:spacing w:before="60" w:after="60"/>
            </w:pPr>
            <w:r w:rsidRPr="00EC4DB2">
              <w:rPr>
                <w:i/>
                <w:color w:val="FF0000"/>
              </w:rPr>
              <w:t>Doplniť</w:t>
            </w:r>
          </w:p>
        </w:tc>
      </w:tr>
      <w:tr w:rsidR="0035295D" w:rsidRPr="00FF7D7E" w:rsidTr="000B6126">
        <w:trPr>
          <w:trHeight w:val="375"/>
        </w:trPr>
        <w:tc>
          <w:tcPr>
            <w:tcW w:w="790" w:type="dxa"/>
            <w:shd w:val="clear" w:color="auto" w:fill="FFFFFF"/>
          </w:tcPr>
          <w:p w:rsidR="0035295D" w:rsidRPr="00FF7D7E" w:rsidRDefault="0035295D" w:rsidP="00EC4DB2">
            <w:pPr>
              <w:spacing w:before="60" w:after="60"/>
              <w:jc w:val="both"/>
              <w:rPr>
                <w:vertAlign w:val="superscript"/>
              </w:rPr>
            </w:pPr>
            <w:r w:rsidRPr="00FF7D7E">
              <w:t>IČO</w:t>
            </w:r>
          </w:p>
        </w:tc>
        <w:tc>
          <w:tcPr>
            <w:tcW w:w="3391" w:type="dxa"/>
            <w:gridSpan w:val="2"/>
          </w:tcPr>
          <w:p w:rsidR="0035295D" w:rsidRPr="00FF7D7E" w:rsidRDefault="0035295D" w:rsidP="00EC4DB2">
            <w:pPr>
              <w:spacing w:before="60" w:after="60"/>
              <w:jc w:val="both"/>
            </w:pPr>
            <w:r w:rsidRPr="00EC4DB2">
              <w:rPr>
                <w:i/>
                <w:color w:val="FF0000"/>
              </w:rPr>
              <w:t>D</w:t>
            </w:r>
            <w:r>
              <w:rPr>
                <w:i/>
                <w:color w:val="FF0000"/>
              </w:rPr>
              <w:t>oplniť</w:t>
            </w:r>
          </w:p>
        </w:tc>
        <w:tc>
          <w:tcPr>
            <w:tcW w:w="749" w:type="dxa"/>
            <w:shd w:val="clear" w:color="auto" w:fill="FFFFFF"/>
          </w:tcPr>
          <w:p w:rsidR="0035295D" w:rsidRPr="00FF7D7E" w:rsidRDefault="0035295D" w:rsidP="00EC4DB2">
            <w:pPr>
              <w:spacing w:before="60" w:after="60"/>
              <w:jc w:val="both"/>
            </w:pPr>
            <w:r w:rsidRPr="00FF7D7E">
              <w:t>DIČ</w:t>
            </w:r>
          </w:p>
        </w:tc>
        <w:tc>
          <w:tcPr>
            <w:tcW w:w="4282" w:type="dxa"/>
          </w:tcPr>
          <w:p w:rsidR="0035295D" w:rsidRPr="00FF7D7E" w:rsidRDefault="0035295D" w:rsidP="00EC4DB2">
            <w:pPr>
              <w:spacing w:before="60" w:after="60"/>
              <w:jc w:val="both"/>
            </w:pPr>
            <w:r w:rsidRPr="00EC4DB2">
              <w:rPr>
                <w:i/>
                <w:color w:val="FF0000"/>
              </w:rPr>
              <w:t xml:space="preserve">Doplniť </w:t>
            </w:r>
          </w:p>
        </w:tc>
      </w:tr>
      <w:tr w:rsidR="0035295D" w:rsidRPr="00FF7D7E" w:rsidTr="000B6126">
        <w:trPr>
          <w:cantSplit/>
          <w:trHeight w:val="375"/>
        </w:trPr>
        <w:tc>
          <w:tcPr>
            <w:tcW w:w="3096" w:type="dxa"/>
            <w:gridSpan w:val="2"/>
            <w:shd w:val="clear" w:color="auto" w:fill="FFFFFF"/>
          </w:tcPr>
          <w:p w:rsidR="0035295D" w:rsidRPr="00FF7D7E" w:rsidRDefault="0035295D" w:rsidP="00EC4DB2">
            <w:pPr>
              <w:spacing w:before="60" w:after="60"/>
            </w:pPr>
            <w:r w:rsidRPr="00FF7D7E">
              <w:t>Platca DPH</w:t>
            </w:r>
          </w:p>
        </w:tc>
        <w:tc>
          <w:tcPr>
            <w:tcW w:w="6116" w:type="dxa"/>
            <w:gridSpan w:val="3"/>
          </w:tcPr>
          <w:p w:rsidR="0035295D" w:rsidRPr="00FF7D7E" w:rsidRDefault="0035295D" w:rsidP="00EC4DB2">
            <w:pPr>
              <w:spacing w:before="60" w:after="60"/>
              <w:jc w:val="both"/>
            </w:pPr>
            <w:r w:rsidRPr="00FF7D7E"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D7E">
              <w:instrText xml:space="preserve"> FORMCHECKBOX </w:instrText>
            </w:r>
            <w:r w:rsidRPr="00FF7D7E">
              <w:fldChar w:fldCharType="end"/>
            </w:r>
            <w:r w:rsidRPr="00FF7D7E">
              <w:t xml:space="preserve"> áno </w:t>
            </w:r>
            <w:r w:rsidRPr="00FF7D7E"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D7E">
              <w:instrText xml:space="preserve"> FORMCHECKBOX </w:instrText>
            </w:r>
            <w:r w:rsidRPr="00FF7D7E">
              <w:fldChar w:fldCharType="end"/>
            </w:r>
            <w:r w:rsidRPr="00FF7D7E">
              <w:t xml:space="preserve"> nie</w:t>
            </w:r>
          </w:p>
        </w:tc>
      </w:tr>
    </w:tbl>
    <w:p w:rsidR="0035295D" w:rsidRPr="00D41AE3" w:rsidRDefault="0035295D" w:rsidP="00E70EE1">
      <w:pPr>
        <w:jc w:val="both"/>
        <w:rPr>
          <w:b/>
          <w:bCs/>
          <w:sz w:val="24"/>
          <w:szCs w:val="24"/>
        </w:rPr>
      </w:pPr>
    </w:p>
    <w:tbl>
      <w:tblPr>
        <w:tblW w:w="928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3"/>
      </w:tblGrid>
      <w:tr w:rsidR="0035295D" w:rsidRPr="00FF7D7E" w:rsidTr="000B6126">
        <w:trPr>
          <w:cantSplit/>
        </w:trPr>
        <w:tc>
          <w:tcPr>
            <w:tcW w:w="9281" w:type="dxa"/>
            <w:gridSpan w:val="2"/>
            <w:shd w:val="clear" w:color="auto" w:fill="002060"/>
          </w:tcPr>
          <w:p w:rsidR="0035295D" w:rsidRPr="00FF7D7E" w:rsidRDefault="0035295D" w:rsidP="00120D2E">
            <w:pPr>
              <w:rPr>
                <w:b/>
              </w:rPr>
            </w:pPr>
            <w:r w:rsidRPr="00FF7D7E">
              <w:rPr>
                <w:b/>
              </w:rPr>
              <w:t>2. KONTAKTNÁ OSOBA PRE</w:t>
            </w:r>
            <w:r>
              <w:rPr>
                <w:b/>
              </w:rPr>
              <w:t xml:space="preserve"> PROJEKT</w:t>
            </w:r>
          </w:p>
        </w:tc>
      </w:tr>
      <w:tr w:rsidR="0035295D" w:rsidRPr="00FF7D7E" w:rsidTr="00940F1F">
        <w:trPr>
          <w:trHeight w:val="375"/>
        </w:trPr>
        <w:tc>
          <w:tcPr>
            <w:tcW w:w="2338" w:type="dxa"/>
          </w:tcPr>
          <w:p w:rsidR="0035295D" w:rsidRPr="00FF7D7E" w:rsidRDefault="0035295D" w:rsidP="00EC4DB2">
            <w:pPr>
              <w:spacing w:before="60" w:after="60"/>
              <w:jc w:val="both"/>
            </w:pPr>
            <w:r w:rsidRPr="00FF7D7E">
              <w:t>Meno a priezvisko, titul</w:t>
            </w:r>
          </w:p>
        </w:tc>
        <w:tc>
          <w:tcPr>
            <w:tcW w:w="6943" w:type="dxa"/>
            <w:vAlign w:val="center"/>
          </w:tcPr>
          <w:p w:rsidR="0035295D" w:rsidRPr="00FF7D7E" w:rsidRDefault="0035295D" w:rsidP="00EC4DB2">
            <w:pPr>
              <w:spacing w:before="60" w:after="60"/>
            </w:pPr>
            <w:r w:rsidRPr="00EC4DB2">
              <w:rPr>
                <w:i/>
                <w:color w:val="FF0000"/>
              </w:rPr>
              <w:t>Doplniť</w:t>
            </w:r>
          </w:p>
        </w:tc>
      </w:tr>
      <w:tr w:rsidR="0035295D" w:rsidRPr="00FF7D7E" w:rsidTr="000B6126">
        <w:trPr>
          <w:cantSplit/>
          <w:trHeight w:val="375"/>
        </w:trPr>
        <w:tc>
          <w:tcPr>
            <w:tcW w:w="2338" w:type="dxa"/>
          </w:tcPr>
          <w:p w:rsidR="0035295D" w:rsidRPr="00FF7D7E" w:rsidRDefault="0035295D" w:rsidP="00EC4DB2">
            <w:pPr>
              <w:spacing w:before="60" w:after="60"/>
              <w:jc w:val="both"/>
            </w:pPr>
            <w:r w:rsidRPr="00FF7D7E">
              <w:t xml:space="preserve">Telefón </w:t>
            </w:r>
          </w:p>
        </w:tc>
        <w:tc>
          <w:tcPr>
            <w:tcW w:w="6943" w:type="dxa"/>
          </w:tcPr>
          <w:p w:rsidR="0035295D" w:rsidRPr="00FF7D7E" w:rsidRDefault="0035295D" w:rsidP="00EC4DB2">
            <w:pPr>
              <w:spacing w:before="60" w:after="60"/>
              <w:jc w:val="both"/>
            </w:pPr>
            <w:r w:rsidRPr="00EC4DB2">
              <w:rPr>
                <w:i/>
                <w:color w:val="FF0000"/>
              </w:rPr>
              <w:t xml:space="preserve">Doplniť </w:t>
            </w:r>
          </w:p>
        </w:tc>
      </w:tr>
      <w:tr w:rsidR="0035295D" w:rsidRPr="00FF7D7E" w:rsidTr="000B6126">
        <w:trPr>
          <w:trHeight w:val="375"/>
        </w:trPr>
        <w:tc>
          <w:tcPr>
            <w:tcW w:w="2338" w:type="dxa"/>
          </w:tcPr>
          <w:p w:rsidR="0035295D" w:rsidRPr="00FF7D7E" w:rsidRDefault="0035295D" w:rsidP="00EC4DB2">
            <w:pPr>
              <w:spacing w:before="60" w:after="60"/>
              <w:jc w:val="both"/>
            </w:pPr>
            <w:r w:rsidRPr="00FF7D7E">
              <w:t>E-mail</w:t>
            </w:r>
          </w:p>
        </w:tc>
        <w:tc>
          <w:tcPr>
            <w:tcW w:w="6943" w:type="dxa"/>
          </w:tcPr>
          <w:p w:rsidR="0035295D" w:rsidRPr="00FF7D7E" w:rsidRDefault="0035295D" w:rsidP="00EC4DB2">
            <w:pPr>
              <w:spacing w:before="60" w:after="60"/>
              <w:jc w:val="both"/>
            </w:pPr>
            <w:r w:rsidRPr="00EC4DB2">
              <w:rPr>
                <w:i/>
                <w:color w:val="FF0000"/>
              </w:rPr>
              <w:t xml:space="preserve">Doplniť </w:t>
            </w:r>
          </w:p>
        </w:tc>
      </w:tr>
    </w:tbl>
    <w:p w:rsidR="0035295D" w:rsidRPr="00D41AE3" w:rsidRDefault="0035295D" w:rsidP="00F11FBC">
      <w:pPr>
        <w:jc w:val="both"/>
        <w:rPr>
          <w:b/>
          <w:bCs/>
          <w:sz w:val="24"/>
          <w:szCs w:val="24"/>
        </w:rPr>
      </w:pPr>
    </w:p>
    <w:tbl>
      <w:tblPr>
        <w:tblW w:w="9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35295D" w:rsidRPr="00FF7D7E" w:rsidTr="00EC4DB2">
        <w:trPr>
          <w:cantSplit/>
          <w:trHeight w:val="375"/>
        </w:trPr>
        <w:tc>
          <w:tcPr>
            <w:tcW w:w="9210" w:type="dxa"/>
            <w:shd w:val="clear" w:color="auto" w:fill="002060"/>
          </w:tcPr>
          <w:p w:rsidR="0035295D" w:rsidRPr="00FF7D7E" w:rsidRDefault="0035295D" w:rsidP="004C2BB0">
            <w:pPr>
              <w:spacing w:before="60" w:after="60"/>
              <w:jc w:val="both"/>
            </w:pPr>
            <w:bookmarkStart w:id="0" w:name="_Toc63138438"/>
            <w:bookmarkStart w:id="1" w:name="_Toc63138888"/>
            <w:r>
              <w:rPr>
                <w:b/>
              </w:rPr>
              <w:t>3</w:t>
            </w:r>
            <w:r w:rsidRPr="00FF7D7E">
              <w:rPr>
                <w:b/>
              </w:rPr>
              <w:t>.</w:t>
            </w:r>
            <w:bookmarkEnd w:id="0"/>
            <w:bookmarkEnd w:id="1"/>
            <w:r>
              <w:rPr>
                <w:b/>
              </w:rPr>
              <w:t xml:space="preserve"> PREDBEŽNÝ NÁZOV PROJEKTOVÉHO ZÁMERU</w:t>
            </w:r>
          </w:p>
        </w:tc>
      </w:tr>
      <w:tr w:rsidR="0035295D" w:rsidRPr="00FF7D7E" w:rsidTr="00EC4DB2">
        <w:trPr>
          <w:cantSplit/>
          <w:trHeight w:val="570"/>
        </w:trPr>
        <w:tc>
          <w:tcPr>
            <w:tcW w:w="9210" w:type="dxa"/>
            <w:vAlign w:val="center"/>
          </w:tcPr>
          <w:p w:rsidR="0035295D" w:rsidRPr="00FF7D7E" w:rsidRDefault="0035295D" w:rsidP="00EC4DB2">
            <w:pPr>
              <w:spacing w:before="60" w:after="60"/>
            </w:pPr>
            <w:r w:rsidRPr="00EC4DB2">
              <w:rPr>
                <w:i/>
                <w:color w:val="FF0000"/>
              </w:rPr>
              <w:t>Doplniť</w:t>
            </w:r>
          </w:p>
        </w:tc>
      </w:tr>
    </w:tbl>
    <w:p w:rsidR="0035295D" w:rsidRPr="00FF7D7E" w:rsidRDefault="0035295D" w:rsidP="00D41AE3">
      <w:pPr>
        <w:tabs>
          <w:tab w:val="left" w:pos="426"/>
          <w:tab w:val="left" w:leader="dot" w:pos="8789"/>
        </w:tabs>
        <w:rPr>
          <w:sz w:val="24"/>
          <w:szCs w:val="24"/>
        </w:rPr>
      </w:pPr>
    </w:p>
    <w:tbl>
      <w:tblPr>
        <w:tblW w:w="921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3114"/>
      </w:tblGrid>
      <w:tr w:rsidR="0035295D" w:rsidRPr="00FF7D7E" w:rsidTr="00EC4DB2">
        <w:tc>
          <w:tcPr>
            <w:tcW w:w="9210" w:type="dxa"/>
            <w:gridSpan w:val="2"/>
            <w:shd w:val="clear" w:color="auto" w:fill="002060"/>
          </w:tcPr>
          <w:p w:rsidR="0035295D" w:rsidRPr="00FF7D7E" w:rsidRDefault="0035295D" w:rsidP="004C2BB0">
            <w:pPr>
              <w:spacing w:before="60" w:after="60"/>
              <w:jc w:val="both"/>
              <w:rPr>
                <w:sz w:val="24"/>
                <w:szCs w:val="24"/>
                <w:lang w:eastAsia="cs-CZ"/>
              </w:rPr>
            </w:pPr>
            <w:bookmarkStart w:id="2" w:name="_Toc63138440"/>
            <w:bookmarkStart w:id="3" w:name="_Toc63138890"/>
            <w:r>
              <w:rPr>
                <w:b/>
              </w:rPr>
              <w:t>4</w:t>
            </w:r>
            <w:r w:rsidRPr="00FF7D7E">
              <w:rPr>
                <w:b/>
              </w:rPr>
              <w:t xml:space="preserve">. </w:t>
            </w:r>
            <w:bookmarkEnd w:id="2"/>
            <w:bookmarkEnd w:id="3"/>
            <w:r>
              <w:rPr>
                <w:b/>
              </w:rPr>
              <w:t>STRUČNÝ POPIS PROJEKTOVÉHO ZÁMERU</w:t>
            </w:r>
          </w:p>
        </w:tc>
      </w:tr>
      <w:tr w:rsidR="0035295D" w:rsidRPr="00FF7D7E" w:rsidTr="00EC4DB2">
        <w:trPr>
          <w:trHeight w:val="914"/>
        </w:trPr>
        <w:tc>
          <w:tcPr>
            <w:tcW w:w="9210" w:type="dxa"/>
            <w:gridSpan w:val="2"/>
            <w:shd w:val="clear" w:color="auto" w:fill="FFFFFF"/>
          </w:tcPr>
          <w:p w:rsidR="0035295D" w:rsidRDefault="0035295D" w:rsidP="00F11FBC">
            <w:pPr>
              <w:spacing w:before="60" w:after="60"/>
            </w:pPr>
          </w:p>
          <w:p w:rsidR="0035295D" w:rsidRPr="00EC4DB2" w:rsidRDefault="0035295D" w:rsidP="00F11FBC">
            <w:pPr>
              <w:spacing w:before="60" w:after="60"/>
              <w:rPr>
                <w:i/>
              </w:rPr>
            </w:pPr>
            <w:r w:rsidRPr="00EC4DB2">
              <w:rPr>
                <w:i/>
                <w:color w:val="FF0000"/>
              </w:rPr>
              <w:t>Doplniť text</w:t>
            </w:r>
          </w:p>
        </w:tc>
      </w:tr>
      <w:tr w:rsidR="0035295D" w:rsidTr="002D40F8">
        <w:trPr>
          <w:trHeight w:val="335"/>
        </w:trPr>
        <w:tc>
          <w:tcPr>
            <w:tcW w:w="6096" w:type="dxa"/>
            <w:shd w:val="clear" w:color="auto" w:fill="FFFFFF"/>
          </w:tcPr>
          <w:p w:rsidR="0035295D" w:rsidRDefault="0035295D" w:rsidP="00EC4DB2">
            <w:pPr>
              <w:spacing w:before="60" w:after="60"/>
            </w:pPr>
            <w:r>
              <w:t xml:space="preserve">Plánujete vďaka projektu vytvoriť pracovné miesto? </w:t>
            </w:r>
          </w:p>
          <w:p w:rsidR="0035295D" w:rsidRPr="005C6938" w:rsidRDefault="0035295D" w:rsidP="00EC4DB2">
            <w:pPr>
              <w:spacing w:before="60" w:after="60"/>
            </w:pPr>
            <w:r>
              <w:t>Ak áno, uveďte prosím počet predpokladaných vytvorených pracovných miest.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35295D" w:rsidRPr="00FF7D7E" w:rsidRDefault="0035295D" w:rsidP="00EC4DB2">
            <w:pPr>
              <w:spacing w:before="60" w:after="60"/>
            </w:pPr>
            <w:r w:rsidRPr="00EC4DB2">
              <w:rPr>
                <w:i/>
                <w:color w:val="FF0000"/>
              </w:rPr>
              <w:t>Doplniť</w:t>
            </w:r>
          </w:p>
        </w:tc>
      </w:tr>
      <w:tr w:rsidR="0035295D" w:rsidTr="00ED4CE8">
        <w:trPr>
          <w:trHeight w:val="256"/>
        </w:trPr>
        <w:tc>
          <w:tcPr>
            <w:tcW w:w="6096" w:type="dxa"/>
            <w:shd w:val="clear" w:color="auto" w:fill="FFFFFF"/>
          </w:tcPr>
          <w:p w:rsidR="0035295D" w:rsidRDefault="0035295D" w:rsidP="00EC4DB2">
            <w:pPr>
              <w:spacing w:before="60" w:after="60"/>
            </w:pPr>
            <w:r>
              <w:t>Miesto realizácie projektového zámeru (obec / mesto):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35295D" w:rsidRPr="00FF7D7E" w:rsidRDefault="0035295D" w:rsidP="00EC4DB2">
            <w:pPr>
              <w:spacing w:before="60" w:after="60"/>
            </w:pPr>
            <w:r w:rsidRPr="00EC4DB2">
              <w:rPr>
                <w:i/>
                <w:color w:val="FF0000"/>
              </w:rPr>
              <w:t>Doplniť</w:t>
            </w:r>
          </w:p>
        </w:tc>
      </w:tr>
      <w:tr w:rsidR="0035295D" w:rsidTr="003F20F9">
        <w:trPr>
          <w:trHeight w:val="358"/>
        </w:trPr>
        <w:tc>
          <w:tcPr>
            <w:tcW w:w="6096" w:type="dxa"/>
            <w:shd w:val="clear" w:color="auto" w:fill="FFFFFF"/>
          </w:tcPr>
          <w:p w:rsidR="0035295D" w:rsidRDefault="0035295D" w:rsidP="00EC4DB2">
            <w:pPr>
              <w:spacing w:before="60" w:after="60"/>
            </w:pPr>
            <w:r>
              <w:t>Predbežná výška celkových výdavkov na projekt v EUR: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35295D" w:rsidRPr="00FF7D7E" w:rsidRDefault="0035295D" w:rsidP="00EC4DB2">
            <w:pPr>
              <w:spacing w:before="60" w:after="60"/>
            </w:pPr>
            <w:r w:rsidRPr="00EC4DB2">
              <w:rPr>
                <w:i/>
                <w:color w:val="FF0000"/>
              </w:rPr>
              <w:t>Doplniť</w:t>
            </w:r>
          </w:p>
        </w:tc>
      </w:tr>
      <w:tr w:rsidR="0035295D" w:rsidTr="00EC4DB2">
        <w:trPr>
          <w:trHeight w:val="445"/>
        </w:trPr>
        <w:tc>
          <w:tcPr>
            <w:tcW w:w="6096" w:type="dxa"/>
            <w:shd w:val="clear" w:color="auto" w:fill="FFFFFF"/>
            <w:vAlign w:val="center"/>
          </w:tcPr>
          <w:p w:rsidR="0035295D" w:rsidRDefault="0035295D" w:rsidP="00EC4DB2">
            <w:pPr>
              <w:spacing w:before="60" w:after="60"/>
            </w:pPr>
            <w:r>
              <w:t>Vzťah k pozemku a/alebo budove kde chcete zámer realizovať</w:t>
            </w:r>
          </w:p>
        </w:tc>
        <w:tc>
          <w:tcPr>
            <w:tcW w:w="3114" w:type="dxa"/>
            <w:shd w:val="clear" w:color="auto" w:fill="FFFFFF"/>
          </w:tcPr>
          <w:p w:rsidR="0035295D" w:rsidRDefault="0035295D" w:rsidP="00EC4DB2">
            <w:pPr>
              <w:rPr>
                <w:rFonts w:ascii="Garamond" w:hAnsi="Garamond" w:cs="Arial"/>
              </w:rPr>
            </w:pPr>
            <w:r w:rsidRPr="00047B6C">
              <w:rPr>
                <w:rFonts w:ascii="Garamond" w:hAnsi="Garamond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6C">
              <w:rPr>
                <w:rFonts w:ascii="Garamond" w:hAnsi="Garamond" w:cs="Arial"/>
              </w:rPr>
              <w:instrText xml:space="preserve"> FORMCHECKBOX </w:instrText>
            </w:r>
            <w:r w:rsidRPr="00047B6C">
              <w:rPr>
                <w:rFonts w:ascii="Garamond" w:hAnsi="Garamond" w:cs="Arial"/>
              </w:rPr>
            </w:r>
            <w:r w:rsidRPr="00047B6C">
              <w:rPr>
                <w:rFonts w:ascii="Garamond" w:hAnsi="Garamond" w:cs="Arial"/>
              </w:rPr>
              <w:fldChar w:fldCharType="end"/>
            </w:r>
            <w:r w:rsidRPr="00047B6C">
              <w:rPr>
                <w:rFonts w:ascii="Garamond" w:hAnsi="Garamond" w:cs="Arial"/>
              </w:rPr>
              <w:t xml:space="preserve"> vlastnícky vzťah </w:t>
            </w:r>
          </w:p>
          <w:p w:rsidR="0035295D" w:rsidRPr="00047B6C" w:rsidRDefault="0035295D" w:rsidP="00EC4DB2">
            <w:pPr>
              <w:rPr>
                <w:rFonts w:ascii="Garamond" w:hAnsi="Garamond" w:cs="Arial"/>
              </w:rPr>
            </w:pPr>
            <w:r w:rsidRPr="00047B6C">
              <w:rPr>
                <w:rFonts w:ascii="Garamond" w:hAnsi="Garamond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6C">
              <w:rPr>
                <w:rFonts w:ascii="Garamond" w:hAnsi="Garamond" w:cs="Arial"/>
              </w:rPr>
              <w:instrText xml:space="preserve"> FORMCHECKBOX </w:instrText>
            </w:r>
            <w:r w:rsidRPr="00047B6C">
              <w:rPr>
                <w:rFonts w:ascii="Garamond" w:hAnsi="Garamond" w:cs="Arial"/>
              </w:rPr>
            </w:r>
            <w:r w:rsidRPr="00047B6C">
              <w:rPr>
                <w:rFonts w:ascii="Garamond" w:hAnsi="Garamond" w:cs="Arial"/>
              </w:rPr>
              <w:fldChar w:fldCharType="end"/>
            </w:r>
            <w:r w:rsidRPr="00047B6C">
              <w:rPr>
                <w:rFonts w:ascii="Garamond" w:hAnsi="Garamond" w:cs="Arial"/>
              </w:rPr>
              <w:t xml:space="preserve"> nájomný vzťah </w:t>
            </w:r>
          </w:p>
          <w:p w:rsidR="0035295D" w:rsidRPr="00047B6C" w:rsidRDefault="0035295D" w:rsidP="00EC4DB2">
            <w:pPr>
              <w:rPr>
                <w:rFonts w:ascii="Garamond" w:hAnsi="Garamond" w:cs="Arial"/>
              </w:rPr>
            </w:pPr>
            <w:r w:rsidRPr="00047B6C">
              <w:rPr>
                <w:rFonts w:ascii="Garamond" w:hAnsi="Garamond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6C">
              <w:rPr>
                <w:rFonts w:ascii="Garamond" w:hAnsi="Garamond" w:cs="Arial"/>
              </w:rPr>
              <w:instrText xml:space="preserve"> FORMCHECKBOX </w:instrText>
            </w:r>
            <w:r w:rsidRPr="00047B6C">
              <w:rPr>
                <w:rFonts w:ascii="Garamond" w:hAnsi="Garamond" w:cs="Arial"/>
              </w:rPr>
            </w:r>
            <w:r w:rsidRPr="00047B6C">
              <w:rPr>
                <w:rFonts w:ascii="Garamond" w:hAnsi="Garamond" w:cs="Arial"/>
              </w:rPr>
              <w:fldChar w:fldCharType="end"/>
            </w:r>
            <w:r w:rsidRPr="00047B6C">
              <w:rPr>
                <w:rFonts w:ascii="Garamond" w:hAnsi="Garamond" w:cs="Arial"/>
              </w:rPr>
              <w:t xml:space="preserve"> kombinácia vlastníctva a prenájmu</w:t>
            </w:r>
          </w:p>
          <w:p w:rsidR="0035295D" w:rsidRPr="005C6938" w:rsidRDefault="0035295D" w:rsidP="00EC4DB2">
            <w:pPr>
              <w:spacing w:before="60" w:after="60"/>
            </w:pPr>
            <w:r w:rsidRPr="00047B6C">
              <w:rPr>
                <w:rFonts w:ascii="Garamond" w:hAnsi="Garamond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6C">
              <w:rPr>
                <w:rFonts w:ascii="Garamond" w:hAnsi="Garamond" w:cs="Arial"/>
              </w:rPr>
              <w:instrText xml:space="preserve"> FORMCHECKBOX </w:instrText>
            </w:r>
            <w:r w:rsidRPr="00047B6C">
              <w:rPr>
                <w:rFonts w:ascii="Garamond" w:hAnsi="Garamond" w:cs="Arial"/>
              </w:rPr>
            </w:r>
            <w:r w:rsidRPr="00047B6C">
              <w:rPr>
                <w:rFonts w:ascii="Garamond" w:hAnsi="Garamond" w:cs="Arial"/>
              </w:rPr>
              <w:fldChar w:fldCharType="end"/>
            </w:r>
            <w:r w:rsidRPr="00047B6C">
              <w:rPr>
                <w:rFonts w:ascii="Garamond" w:hAnsi="Garamond" w:cs="Arial"/>
              </w:rPr>
              <w:t xml:space="preserve"> zatiaľ nevysporiadaný</w:t>
            </w:r>
          </w:p>
        </w:tc>
      </w:tr>
      <w:tr w:rsidR="0035295D" w:rsidTr="00EC4DB2">
        <w:trPr>
          <w:trHeight w:val="1443"/>
        </w:trPr>
        <w:tc>
          <w:tcPr>
            <w:tcW w:w="9210" w:type="dxa"/>
            <w:gridSpan w:val="2"/>
            <w:shd w:val="clear" w:color="auto" w:fill="FFFFFF"/>
          </w:tcPr>
          <w:p w:rsidR="0035295D" w:rsidRDefault="0035295D" w:rsidP="00EC4D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Ostatné poznámky / doplnenia:</w:t>
            </w:r>
          </w:p>
          <w:p w:rsidR="0035295D" w:rsidRDefault="0035295D" w:rsidP="00EC4DB2">
            <w:pPr>
              <w:rPr>
                <w:rFonts w:ascii="Garamond" w:hAnsi="Garamond" w:cs="Arial"/>
              </w:rPr>
            </w:pPr>
          </w:p>
          <w:p w:rsidR="0035295D" w:rsidRDefault="0035295D" w:rsidP="00EC4DB2">
            <w:pPr>
              <w:rPr>
                <w:rFonts w:ascii="Garamond" w:hAnsi="Garamond" w:cs="Arial"/>
              </w:rPr>
            </w:pPr>
          </w:p>
          <w:p w:rsidR="0035295D" w:rsidRDefault="0035295D" w:rsidP="00EC4DB2">
            <w:pPr>
              <w:rPr>
                <w:rFonts w:ascii="Garamond" w:hAnsi="Garamond" w:cs="Arial"/>
              </w:rPr>
            </w:pPr>
          </w:p>
          <w:p w:rsidR="0035295D" w:rsidRDefault="0035295D" w:rsidP="00EC4DB2">
            <w:pPr>
              <w:rPr>
                <w:rFonts w:ascii="Garamond" w:hAnsi="Garamond" w:cs="Arial"/>
              </w:rPr>
            </w:pPr>
          </w:p>
          <w:p w:rsidR="0035295D" w:rsidRDefault="0035295D" w:rsidP="00EC4DB2">
            <w:pPr>
              <w:rPr>
                <w:rFonts w:ascii="Garamond" w:hAnsi="Garamond" w:cs="Arial"/>
              </w:rPr>
            </w:pPr>
          </w:p>
          <w:p w:rsidR="0035295D" w:rsidRDefault="0035295D" w:rsidP="00EC4DB2">
            <w:pPr>
              <w:rPr>
                <w:rFonts w:ascii="Garamond" w:hAnsi="Garamond" w:cs="Arial"/>
              </w:rPr>
            </w:pPr>
          </w:p>
          <w:p w:rsidR="0035295D" w:rsidRPr="00047B6C" w:rsidRDefault="0035295D" w:rsidP="00EC4DB2">
            <w:pPr>
              <w:rPr>
                <w:rFonts w:ascii="Garamond" w:hAnsi="Garamond" w:cs="Arial"/>
              </w:rPr>
            </w:pPr>
          </w:p>
        </w:tc>
      </w:tr>
    </w:tbl>
    <w:p w:rsidR="0035295D" w:rsidRDefault="0035295D" w:rsidP="00D41AE3">
      <w:r w:rsidRPr="00FF7D7E">
        <w:rPr>
          <w:b/>
          <w:bCs/>
          <w:sz w:val="24"/>
          <w:szCs w:val="24"/>
          <w:lang w:eastAsia="cs-CZ"/>
        </w:rPr>
        <w:tab/>
      </w:r>
      <w:r w:rsidRPr="00FF7D7E">
        <w:rPr>
          <w:b/>
          <w:bCs/>
          <w:sz w:val="24"/>
          <w:szCs w:val="24"/>
          <w:lang w:eastAsia="cs-CZ"/>
        </w:rPr>
        <w:tab/>
      </w:r>
    </w:p>
    <w:p w:rsidR="0035295D" w:rsidRDefault="0035295D" w:rsidP="00C272B1">
      <w:bookmarkStart w:id="4" w:name="_GoBack"/>
      <w:bookmarkEnd w:id="4"/>
    </w:p>
    <w:sectPr w:rsidR="0035295D" w:rsidSect="0093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5D" w:rsidRDefault="0035295D">
      <w:r>
        <w:separator/>
      </w:r>
    </w:p>
  </w:endnote>
  <w:endnote w:type="continuationSeparator" w:id="0">
    <w:p w:rsidR="0035295D" w:rsidRDefault="0035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5D" w:rsidRDefault="003529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5D" w:rsidRDefault="003529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295D" w:rsidRPr="00194CA9" w:rsidRDefault="0035295D" w:rsidP="0089450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5D" w:rsidRDefault="00352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5D" w:rsidRDefault="0035295D">
      <w:r>
        <w:separator/>
      </w:r>
    </w:p>
  </w:footnote>
  <w:footnote w:type="continuationSeparator" w:id="0">
    <w:p w:rsidR="0035295D" w:rsidRDefault="0035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5D" w:rsidRDefault="003529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5D" w:rsidRDefault="0035295D" w:rsidP="00AB38F3">
    <w:pPr>
      <w:pStyle w:val="Header"/>
      <w:ind w:left="993" w:firstLine="1134"/>
      <w:jc w:val="both"/>
      <w:rPr>
        <w:rFonts w:ascii="Arial" w:hAnsi="Arial" w:cs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5.75pt;margin-top:-24.75pt;width:81.7pt;height:82pt;z-index:251660288;visibility:visible">
          <v:imagedata r:id="rId1" o:title=""/>
        </v:shape>
      </w:pict>
    </w:r>
  </w:p>
  <w:p w:rsidR="0035295D" w:rsidRDefault="0035295D" w:rsidP="00164760">
    <w:pPr>
      <w:pStyle w:val="Header"/>
      <w:ind w:left="993" w:firstLine="1134"/>
      <w:jc w:val="both"/>
      <w:rPr>
        <w:rFonts w:ascii="Arial" w:hAnsi="Arial" w:cs="Arial"/>
        <w:b/>
        <w:sz w:val="14"/>
        <w:szCs w:val="14"/>
      </w:rPr>
    </w:pPr>
    <w:r w:rsidRPr="00787857">
      <w:rPr>
        <w:rFonts w:ascii="Arial" w:hAnsi="Arial" w:cs="Arial"/>
        <w:sz w:val="14"/>
        <w:szCs w:val="14"/>
      </w:rPr>
      <w:t xml:space="preserve">Obec </w:t>
    </w:r>
    <w:r>
      <w:rPr>
        <w:rFonts w:ascii="Arial" w:hAnsi="Arial" w:cs="Arial"/>
        <w:sz w:val="14"/>
        <w:szCs w:val="14"/>
      </w:rPr>
      <w:t>Trebostovo</w:t>
    </w:r>
  </w:p>
  <w:p w:rsidR="0035295D" w:rsidRPr="00164760" w:rsidRDefault="0035295D" w:rsidP="00164760">
    <w:pPr>
      <w:pStyle w:val="Header"/>
      <w:ind w:left="993" w:firstLine="1134"/>
      <w:jc w:val="both"/>
      <w:rPr>
        <w:rFonts w:ascii="Arial" w:hAnsi="Arial" w:cs="Arial"/>
        <w:sz w:val="14"/>
        <w:szCs w:val="14"/>
      </w:rPr>
    </w:pPr>
    <w:r w:rsidRPr="00164760">
      <w:rPr>
        <w:rFonts w:ascii="Arial" w:hAnsi="Arial" w:cs="Arial"/>
        <w:sz w:val="14"/>
        <w:szCs w:val="14"/>
      </w:rPr>
      <w:t>Trebostovo 164, 038 41  Trebostovo</w:t>
    </w:r>
  </w:p>
  <w:p w:rsidR="0035295D" w:rsidRDefault="0035295D" w:rsidP="00164760">
    <w:pPr>
      <w:pStyle w:val="Header"/>
      <w:ind w:left="993" w:firstLine="1134"/>
      <w:jc w:val="both"/>
      <w:rPr>
        <w:rFonts w:ascii="Arial" w:hAnsi="Arial" w:cs="Arial"/>
        <w:sz w:val="14"/>
        <w:szCs w:val="14"/>
      </w:rPr>
    </w:pPr>
    <w:hyperlink r:id="rId2" w:history="1">
      <w:r w:rsidRPr="00164760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Tel: PaedDr</w:t>
      </w:r>
    </w:hyperlink>
    <w:r>
      <w:rPr>
        <w:rFonts w:ascii="Arial" w:hAnsi="Arial" w:cs="Arial"/>
        <w:sz w:val="14"/>
        <w:szCs w:val="14"/>
      </w:rPr>
      <w:t xml:space="preserve"> Mária Uličná 0915 828 254</w:t>
    </w:r>
    <w:r w:rsidRPr="0062623A">
      <w:rPr>
        <w:rFonts w:ascii="Arial" w:hAnsi="Arial" w:cs="Arial"/>
        <w:sz w:val="14"/>
        <w:szCs w:val="14"/>
      </w:rPr>
      <w:t>,</w:t>
    </w:r>
    <w:r>
      <w:rPr>
        <w:rFonts w:ascii="Arial" w:hAnsi="Arial" w:cs="Arial"/>
        <w:sz w:val="14"/>
        <w:szCs w:val="14"/>
      </w:rPr>
      <w:t xml:space="preserve"> Ing. Alena Vajdová</w:t>
    </w:r>
    <w:r w:rsidRPr="0062623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0907 565 060 </w:t>
    </w:r>
    <w:r w:rsidRPr="0062623A">
      <w:rPr>
        <w:rFonts w:ascii="Arial" w:hAnsi="Arial" w:cs="Arial"/>
        <w:sz w:val="14"/>
        <w:szCs w:val="14"/>
      </w:rPr>
      <w:t xml:space="preserve">E-mail: </w:t>
    </w:r>
    <w:hyperlink r:id="rId3" w:history="1">
      <w:r w:rsidRPr="005916A4">
        <w:rPr>
          <w:rStyle w:val="Hyperlink"/>
          <w:rFonts w:ascii="Arial" w:hAnsi="Arial" w:cs="Arial"/>
          <w:sz w:val="14"/>
          <w:szCs w:val="14"/>
        </w:rPr>
        <w:t>turiecmas</w:t>
      </w:r>
      <w:r w:rsidRPr="005916A4">
        <w:rPr>
          <w:rStyle w:val="Hyperlink"/>
          <w:rFonts w:ascii="Arial" w:hAnsi="Arial" w:cs="Arial"/>
          <w:sz w:val="14"/>
          <w:szCs w:val="14"/>
          <w:lang w:val="en-US"/>
        </w:rPr>
        <w:t>@</w:t>
      </w:r>
      <w:r w:rsidRPr="005916A4">
        <w:rPr>
          <w:rStyle w:val="Hyperlink"/>
          <w:rFonts w:ascii="Arial" w:hAnsi="Arial" w:cs="Arial"/>
          <w:sz w:val="14"/>
          <w:szCs w:val="14"/>
        </w:rPr>
        <w:t>gmail.com</w:t>
      </w:r>
    </w:hyperlink>
    <w:r>
      <w:rPr>
        <w:rFonts w:ascii="Arial" w:hAnsi="Arial" w:cs="Arial"/>
        <w:sz w:val="14"/>
        <w:szCs w:val="14"/>
      </w:rPr>
      <w:t>,</w:t>
    </w:r>
  </w:p>
  <w:p w:rsidR="0035295D" w:rsidRDefault="0035295D" w:rsidP="00AB38F3">
    <w:pPr>
      <w:pStyle w:val="Header"/>
      <w:ind w:left="993" w:firstLine="1134"/>
      <w:jc w:val="both"/>
      <w:rPr>
        <w:rFonts w:ascii="Arial" w:hAnsi="Arial" w:cs="Arial"/>
        <w:sz w:val="14"/>
        <w:szCs w:val="14"/>
      </w:rPr>
    </w:pPr>
    <w:r w:rsidRPr="0062623A">
      <w:rPr>
        <w:rFonts w:ascii="Arial" w:hAnsi="Arial" w:cs="Arial"/>
        <w:sz w:val="14"/>
        <w:szCs w:val="14"/>
      </w:rPr>
      <w:t xml:space="preserve">Web: </w:t>
    </w:r>
    <w:r>
      <w:rPr>
        <w:rFonts w:ascii="Arial" w:hAnsi="Arial" w:cs="Arial"/>
        <w:sz w:val="14"/>
        <w:szCs w:val="14"/>
      </w:rPr>
      <w:t>mas</w:t>
    </w:r>
    <w:r>
      <w:rPr>
        <w:rFonts w:ascii="Arial" w:hAnsi="Arial" w:cs="Arial"/>
        <w:sz w:val="14"/>
        <w:szCs w:val="14"/>
        <w:lang w:val="en-US"/>
      </w:rPr>
      <w:t>-</w:t>
    </w:r>
    <w:r>
      <w:rPr>
        <w:rFonts w:ascii="Arial" w:hAnsi="Arial" w:cs="Arial"/>
        <w:sz w:val="14"/>
        <w:szCs w:val="14"/>
      </w:rPr>
      <w:t>turiec.sk</w:t>
    </w:r>
  </w:p>
  <w:p w:rsidR="0035295D" w:rsidRDefault="0035295D" w:rsidP="00AB38F3">
    <w:pPr>
      <w:pStyle w:val="Header"/>
      <w:ind w:left="993" w:firstLine="1134"/>
      <w:jc w:val="both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IČO: 423 466 14</w:t>
    </w:r>
  </w:p>
  <w:p w:rsidR="0035295D" w:rsidRDefault="0035295D" w:rsidP="00AB38F3">
    <w:pPr>
      <w:pStyle w:val="Header"/>
      <w:ind w:left="993" w:firstLine="1134"/>
      <w:jc w:val="both"/>
      <w:rPr>
        <w:rFonts w:ascii="Arial" w:hAnsi="Arial" w:cs="Arial"/>
        <w:sz w:val="14"/>
        <w:szCs w:val="14"/>
      </w:rPr>
    </w:pPr>
    <w:r>
      <w:rPr>
        <w:noProof/>
      </w:rPr>
      <w:pict>
        <v:line id="Rovná spojnica 2" o:spid="_x0000_s2050" style="position:absolute;left:0;text-align:left;z-index:251661312;visibility:visible" from="103.1pt,3.05pt" to="473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" strokecolor="#365f91"/>
      </w:pict>
    </w:r>
  </w:p>
  <w:p w:rsidR="0035295D" w:rsidRDefault="0035295D" w:rsidP="00AB38F3">
    <w:pPr>
      <w:pStyle w:val="Header"/>
      <w:ind w:left="993" w:firstLine="1134"/>
      <w:jc w:val="both"/>
      <w:rPr>
        <w:rFonts w:ascii="Arial" w:hAnsi="Arial" w:cs="Arial"/>
        <w:sz w:val="14"/>
        <w:szCs w:val="14"/>
      </w:rPr>
    </w:pPr>
  </w:p>
  <w:p w:rsidR="0035295D" w:rsidRDefault="003529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5D" w:rsidRDefault="00352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FCD"/>
    <w:multiLevelType w:val="hybridMultilevel"/>
    <w:tmpl w:val="3FE48E32"/>
    <w:lvl w:ilvl="0" w:tplc="3804794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23FEF"/>
    <w:multiLevelType w:val="hybridMultilevel"/>
    <w:tmpl w:val="12A6BECC"/>
    <w:lvl w:ilvl="0" w:tplc="AA7499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076FD"/>
    <w:multiLevelType w:val="hybridMultilevel"/>
    <w:tmpl w:val="3954CDE0"/>
    <w:lvl w:ilvl="0" w:tplc="C65400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203D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5EFA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929F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EE8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2651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E1D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F2A4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50FB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F35E9E"/>
    <w:multiLevelType w:val="hybridMultilevel"/>
    <w:tmpl w:val="2AB82AFA"/>
    <w:lvl w:ilvl="0" w:tplc="38047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6D00"/>
    <w:multiLevelType w:val="hybridMultilevel"/>
    <w:tmpl w:val="C958B110"/>
    <w:lvl w:ilvl="0" w:tplc="A65A57B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Helv" w:hAnsi="Helv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C4B98"/>
    <w:multiLevelType w:val="singleLevel"/>
    <w:tmpl w:val="04050001"/>
    <w:lvl w:ilvl="0">
      <w:start w:val="1"/>
      <w:numFmt w:val="bullet"/>
      <w:pStyle w:val="Applicatio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E841A2"/>
    <w:multiLevelType w:val="hybridMultilevel"/>
    <w:tmpl w:val="FCEA52DE"/>
    <w:lvl w:ilvl="0" w:tplc="531A5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71316"/>
    <w:multiLevelType w:val="hybridMultilevel"/>
    <w:tmpl w:val="2DEE73D4"/>
    <w:lvl w:ilvl="0" w:tplc="F6466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B6730"/>
    <w:multiLevelType w:val="hybridMultilevel"/>
    <w:tmpl w:val="D6AE8BE2"/>
    <w:lvl w:ilvl="0" w:tplc="E15AD4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BCFF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0A1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8AB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2C08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AE14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A60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829E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DEC2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3323D83"/>
    <w:multiLevelType w:val="hybridMultilevel"/>
    <w:tmpl w:val="13309B82"/>
    <w:lvl w:ilvl="0" w:tplc="4D02DA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  <w:sz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80771"/>
    <w:multiLevelType w:val="hybridMultilevel"/>
    <w:tmpl w:val="759EB0EC"/>
    <w:lvl w:ilvl="0" w:tplc="4A6C73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203DB"/>
    <w:multiLevelType w:val="hybridMultilevel"/>
    <w:tmpl w:val="9D5C684E"/>
    <w:lvl w:ilvl="0" w:tplc="0268A474">
      <w:start w:val="9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35C09"/>
    <w:multiLevelType w:val="hybridMultilevel"/>
    <w:tmpl w:val="145210E0"/>
    <w:lvl w:ilvl="0" w:tplc="D0A4A5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B090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E4E1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0845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3A5A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1A32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EA92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18E9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4825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0313848"/>
    <w:multiLevelType w:val="hybridMultilevel"/>
    <w:tmpl w:val="AE48A232"/>
    <w:lvl w:ilvl="0" w:tplc="117069EE"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5">
    <w:nsid w:val="62C208C2"/>
    <w:multiLevelType w:val="hybridMultilevel"/>
    <w:tmpl w:val="5D341EB8"/>
    <w:lvl w:ilvl="0" w:tplc="C16CFF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81FAA"/>
    <w:multiLevelType w:val="hybridMultilevel"/>
    <w:tmpl w:val="D0EA5516"/>
    <w:lvl w:ilvl="0" w:tplc="C518B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C4AAD"/>
    <w:multiLevelType w:val="hybridMultilevel"/>
    <w:tmpl w:val="2D50A4B8"/>
    <w:lvl w:ilvl="0" w:tplc="F6466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A91CED"/>
    <w:multiLevelType w:val="hybridMultilevel"/>
    <w:tmpl w:val="54386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630D4"/>
    <w:multiLevelType w:val="hybridMultilevel"/>
    <w:tmpl w:val="FCC23232"/>
    <w:lvl w:ilvl="0" w:tplc="F6466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1"/>
  </w:num>
  <w:num w:numId="5">
    <w:abstractNumId w:val="16"/>
  </w:num>
  <w:num w:numId="6">
    <w:abstractNumId w:val="17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0"/>
  </w:num>
  <w:num w:numId="16">
    <w:abstractNumId w:val="3"/>
  </w:num>
  <w:num w:numId="17">
    <w:abstractNumId w:val="1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DB"/>
    <w:rsid w:val="000001AD"/>
    <w:rsid w:val="00000B7D"/>
    <w:rsid w:val="00001BD9"/>
    <w:rsid w:val="00003AFD"/>
    <w:rsid w:val="00007C51"/>
    <w:rsid w:val="00020284"/>
    <w:rsid w:val="00036F61"/>
    <w:rsid w:val="00044E6A"/>
    <w:rsid w:val="00047B6C"/>
    <w:rsid w:val="00050D0B"/>
    <w:rsid w:val="00050E12"/>
    <w:rsid w:val="00070357"/>
    <w:rsid w:val="00071ABA"/>
    <w:rsid w:val="00072EC3"/>
    <w:rsid w:val="00073DB0"/>
    <w:rsid w:val="0007735F"/>
    <w:rsid w:val="000A4675"/>
    <w:rsid w:val="000B1922"/>
    <w:rsid w:val="000B6126"/>
    <w:rsid w:val="000D2348"/>
    <w:rsid w:val="000E06BD"/>
    <w:rsid w:val="000E2240"/>
    <w:rsid w:val="000E2312"/>
    <w:rsid w:val="000E42FC"/>
    <w:rsid w:val="00104B94"/>
    <w:rsid w:val="00106245"/>
    <w:rsid w:val="00113F32"/>
    <w:rsid w:val="00120D2E"/>
    <w:rsid w:val="001364C5"/>
    <w:rsid w:val="00146ADB"/>
    <w:rsid w:val="0014700D"/>
    <w:rsid w:val="001524C3"/>
    <w:rsid w:val="0015790D"/>
    <w:rsid w:val="00164760"/>
    <w:rsid w:val="00167B03"/>
    <w:rsid w:val="001728BB"/>
    <w:rsid w:val="00173466"/>
    <w:rsid w:val="0018757D"/>
    <w:rsid w:val="00192FC5"/>
    <w:rsid w:val="00194CA9"/>
    <w:rsid w:val="001977B3"/>
    <w:rsid w:val="001A3A88"/>
    <w:rsid w:val="001D756D"/>
    <w:rsid w:val="001E0CCB"/>
    <w:rsid w:val="001E18CE"/>
    <w:rsid w:val="001F0AE7"/>
    <w:rsid w:val="001F1A3E"/>
    <w:rsid w:val="0021070F"/>
    <w:rsid w:val="002145D2"/>
    <w:rsid w:val="00214971"/>
    <w:rsid w:val="002150F4"/>
    <w:rsid w:val="00220F74"/>
    <w:rsid w:val="002242E2"/>
    <w:rsid w:val="002362DC"/>
    <w:rsid w:val="00236C44"/>
    <w:rsid w:val="002412E9"/>
    <w:rsid w:val="00254C80"/>
    <w:rsid w:val="0026029B"/>
    <w:rsid w:val="00265A64"/>
    <w:rsid w:val="00273A39"/>
    <w:rsid w:val="00276512"/>
    <w:rsid w:val="002769E7"/>
    <w:rsid w:val="00283C49"/>
    <w:rsid w:val="002861A3"/>
    <w:rsid w:val="002A2376"/>
    <w:rsid w:val="002A3993"/>
    <w:rsid w:val="002A3A90"/>
    <w:rsid w:val="002A404A"/>
    <w:rsid w:val="002B1421"/>
    <w:rsid w:val="002C308D"/>
    <w:rsid w:val="002D40F8"/>
    <w:rsid w:val="002E73FE"/>
    <w:rsid w:val="00320253"/>
    <w:rsid w:val="00327923"/>
    <w:rsid w:val="0033473B"/>
    <w:rsid w:val="0034011F"/>
    <w:rsid w:val="00343E35"/>
    <w:rsid w:val="00344DC3"/>
    <w:rsid w:val="00345A2E"/>
    <w:rsid w:val="0035295D"/>
    <w:rsid w:val="00372465"/>
    <w:rsid w:val="00393DC4"/>
    <w:rsid w:val="003A2EA1"/>
    <w:rsid w:val="003B17DA"/>
    <w:rsid w:val="003B5593"/>
    <w:rsid w:val="003B563C"/>
    <w:rsid w:val="003C28BE"/>
    <w:rsid w:val="003C375A"/>
    <w:rsid w:val="003D0627"/>
    <w:rsid w:val="003D7CEB"/>
    <w:rsid w:val="003E4D26"/>
    <w:rsid w:val="003F20F9"/>
    <w:rsid w:val="003F362A"/>
    <w:rsid w:val="003F62F4"/>
    <w:rsid w:val="003F65A9"/>
    <w:rsid w:val="004233E2"/>
    <w:rsid w:val="00426B43"/>
    <w:rsid w:val="004337F3"/>
    <w:rsid w:val="0043445B"/>
    <w:rsid w:val="0044613D"/>
    <w:rsid w:val="004523ED"/>
    <w:rsid w:val="00462E6D"/>
    <w:rsid w:val="00463658"/>
    <w:rsid w:val="004760EA"/>
    <w:rsid w:val="0048631E"/>
    <w:rsid w:val="00487D10"/>
    <w:rsid w:val="004A43A5"/>
    <w:rsid w:val="004A525D"/>
    <w:rsid w:val="004B1695"/>
    <w:rsid w:val="004B42A0"/>
    <w:rsid w:val="004B445B"/>
    <w:rsid w:val="004B57BB"/>
    <w:rsid w:val="004B774F"/>
    <w:rsid w:val="004C2087"/>
    <w:rsid w:val="004C22DB"/>
    <w:rsid w:val="004C2BB0"/>
    <w:rsid w:val="004C3ACE"/>
    <w:rsid w:val="004C513F"/>
    <w:rsid w:val="004D520E"/>
    <w:rsid w:val="004E3607"/>
    <w:rsid w:val="004E680B"/>
    <w:rsid w:val="004F72DB"/>
    <w:rsid w:val="00510E19"/>
    <w:rsid w:val="00516AEE"/>
    <w:rsid w:val="00522E44"/>
    <w:rsid w:val="005272BB"/>
    <w:rsid w:val="00530A70"/>
    <w:rsid w:val="00534987"/>
    <w:rsid w:val="0054053B"/>
    <w:rsid w:val="0054165A"/>
    <w:rsid w:val="0054432B"/>
    <w:rsid w:val="00545A8B"/>
    <w:rsid w:val="00546379"/>
    <w:rsid w:val="00546CB4"/>
    <w:rsid w:val="00561FD2"/>
    <w:rsid w:val="00566F9F"/>
    <w:rsid w:val="0057240F"/>
    <w:rsid w:val="0058023F"/>
    <w:rsid w:val="005807F3"/>
    <w:rsid w:val="0058367C"/>
    <w:rsid w:val="0058621B"/>
    <w:rsid w:val="005916A4"/>
    <w:rsid w:val="005929D0"/>
    <w:rsid w:val="00593D3B"/>
    <w:rsid w:val="005A10ED"/>
    <w:rsid w:val="005A25D9"/>
    <w:rsid w:val="005B62B1"/>
    <w:rsid w:val="005C53F8"/>
    <w:rsid w:val="005C66BB"/>
    <w:rsid w:val="005C6938"/>
    <w:rsid w:val="005D0396"/>
    <w:rsid w:val="005E6968"/>
    <w:rsid w:val="00602548"/>
    <w:rsid w:val="00605292"/>
    <w:rsid w:val="006066BB"/>
    <w:rsid w:val="00611DFC"/>
    <w:rsid w:val="00614278"/>
    <w:rsid w:val="006174FD"/>
    <w:rsid w:val="00617802"/>
    <w:rsid w:val="0062623A"/>
    <w:rsid w:val="00631383"/>
    <w:rsid w:val="00640006"/>
    <w:rsid w:val="00640510"/>
    <w:rsid w:val="00651BBC"/>
    <w:rsid w:val="006548E7"/>
    <w:rsid w:val="00672A8B"/>
    <w:rsid w:val="00682EB9"/>
    <w:rsid w:val="006863FE"/>
    <w:rsid w:val="00693588"/>
    <w:rsid w:val="00693E74"/>
    <w:rsid w:val="006967DF"/>
    <w:rsid w:val="006A1C3D"/>
    <w:rsid w:val="006B6215"/>
    <w:rsid w:val="006B6E04"/>
    <w:rsid w:val="006C3439"/>
    <w:rsid w:val="006D26EF"/>
    <w:rsid w:val="006D2D02"/>
    <w:rsid w:val="006D3A29"/>
    <w:rsid w:val="006D77D3"/>
    <w:rsid w:val="006E2121"/>
    <w:rsid w:val="006E6C63"/>
    <w:rsid w:val="006F0EF5"/>
    <w:rsid w:val="006F2661"/>
    <w:rsid w:val="006F54BA"/>
    <w:rsid w:val="00700C8A"/>
    <w:rsid w:val="00701889"/>
    <w:rsid w:val="00706FB7"/>
    <w:rsid w:val="0071513E"/>
    <w:rsid w:val="007251CB"/>
    <w:rsid w:val="00731215"/>
    <w:rsid w:val="00747D89"/>
    <w:rsid w:val="007562C0"/>
    <w:rsid w:val="00761FAE"/>
    <w:rsid w:val="00764384"/>
    <w:rsid w:val="00767FFE"/>
    <w:rsid w:val="00772AE4"/>
    <w:rsid w:val="00783B81"/>
    <w:rsid w:val="00787857"/>
    <w:rsid w:val="0079157A"/>
    <w:rsid w:val="00793E4E"/>
    <w:rsid w:val="007A1F0B"/>
    <w:rsid w:val="007B2D7F"/>
    <w:rsid w:val="007D358D"/>
    <w:rsid w:val="007D38A0"/>
    <w:rsid w:val="007D50E1"/>
    <w:rsid w:val="007E05FA"/>
    <w:rsid w:val="00810BE7"/>
    <w:rsid w:val="00815310"/>
    <w:rsid w:val="00816734"/>
    <w:rsid w:val="00823577"/>
    <w:rsid w:val="00824020"/>
    <w:rsid w:val="008331AA"/>
    <w:rsid w:val="00853434"/>
    <w:rsid w:val="0085450E"/>
    <w:rsid w:val="0085625D"/>
    <w:rsid w:val="0086084D"/>
    <w:rsid w:val="0086121F"/>
    <w:rsid w:val="00863B79"/>
    <w:rsid w:val="008811C8"/>
    <w:rsid w:val="008856A7"/>
    <w:rsid w:val="0089450E"/>
    <w:rsid w:val="008A3478"/>
    <w:rsid w:val="008A458E"/>
    <w:rsid w:val="008A6A8B"/>
    <w:rsid w:val="008B6D99"/>
    <w:rsid w:val="008B7461"/>
    <w:rsid w:val="008C737D"/>
    <w:rsid w:val="008D2DFD"/>
    <w:rsid w:val="008D462C"/>
    <w:rsid w:val="008D51DD"/>
    <w:rsid w:val="008E150F"/>
    <w:rsid w:val="008E7F4C"/>
    <w:rsid w:val="008F3B02"/>
    <w:rsid w:val="008F4D94"/>
    <w:rsid w:val="008F699D"/>
    <w:rsid w:val="008F7931"/>
    <w:rsid w:val="008F7C60"/>
    <w:rsid w:val="00910211"/>
    <w:rsid w:val="00910C7C"/>
    <w:rsid w:val="0091590C"/>
    <w:rsid w:val="00923BE1"/>
    <w:rsid w:val="009270A2"/>
    <w:rsid w:val="00933952"/>
    <w:rsid w:val="00933DE0"/>
    <w:rsid w:val="00936391"/>
    <w:rsid w:val="00940F1F"/>
    <w:rsid w:val="00941CF3"/>
    <w:rsid w:val="00954415"/>
    <w:rsid w:val="009547CE"/>
    <w:rsid w:val="00956092"/>
    <w:rsid w:val="00956BF6"/>
    <w:rsid w:val="00961293"/>
    <w:rsid w:val="009649B4"/>
    <w:rsid w:val="00980727"/>
    <w:rsid w:val="00983F7A"/>
    <w:rsid w:val="00986F80"/>
    <w:rsid w:val="00993149"/>
    <w:rsid w:val="009945C4"/>
    <w:rsid w:val="00994FFE"/>
    <w:rsid w:val="00995092"/>
    <w:rsid w:val="009A6AD7"/>
    <w:rsid w:val="009B4F60"/>
    <w:rsid w:val="009C0CD6"/>
    <w:rsid w:val="009C1ECD"/>
    <w:rsid w:val="009C23FE"/>
    <w:rsid w:val="009C2485"/>
    <w:rsid w:val="009D299C"/>
    <w:rsid w:val="009E2796"/>
    <w:rsid w:val="009E53F9"/>
    <w:rsid w:val="009E65A8"/>
    <w:rsid w:val="009F339E"/>
    <w:rsid w:val="009F7484"/>
    <w:rsid w:val="009F764E"/>
    <w:rsid w:val="00A042E0"/>
    <w:rsid w:val="00A07E68"/>
    <w:rsid w:val="00A2132A"/>
    <w:rsid w:val="00A21459"/>
    <w:rsid w:val="00A31CD9"/>
    <w:rsid w:val="00A34640"/>
    <w:rsid w:val="00A36369"/>
    <w:rsid w:val="00A47537"/>
    <w:rsid w:val="00A542B5"/>
    <w:rsid w:val="00A55202"/>
    <w:rsid w:val="00A56E42"/>
    <w:rsid w:val="00A86591"/>
    <w:rsid w:val="00A90212"/>
    <w:rsid w:val="00A97BFE"/>
    <w:rsid w:val="00AA314F"/>
    <w:rsid w:val="00AA55A6"/>
    <w:rsid w:val="00AB1DDD"/>
    <w:rsid w:val="00AB38F3"/>
    <w:rsid w:val="00AC2538"/>
    <w:rsid w:val="00AC7F93"/>
    <w:rsid w:val="00AD22A4"/>
    <w:rsid w:val="00AD3D70"/>
    <w:rsid w:val="00AE04C3"/>
    <w:rsid w:val="00AF2541"/>
    <w:rsid w:val="00AF5F29"/>
    <w:rsid w:val="00B04141"/>
    <w:rsid w:val="00B128EE"/>
    <w:rsid w:val="00B174F5"/>
    <w:rsid w:val="00B21AD7"/>
    <w:rsid w:val="00B27752"/>
    <w:rsid w:val="00B31ACF"/>
    <w:rsid w:val="00B42760"/>
    <w:rsid w:val="00B42CA8"/>
    <w:rsid w:val="00B43A9D"/>
    <w:rsid w:val="00B667D8"/>
    <w:rsid w:val="00B66966"/>
    <w:rsid w:val="00B740B3"/>
    <w:rsid w:val="00B9204A"/>
    <w:rsid w:val="00B95B28"/>
    <w:rsid w:val="00BA612D"/>
    <w:rsid w:val="00BA6E42"/>
    <w:rsid w:val="00BB0E80"/>
    <w:rsid w:val="00BC2048"/>
    <w:rsid w:val="00BC24D4"/>
    <w:rsid w:val="00BC4FF0"/>
    <w:rsid w:val="00BD7A57"/>
    <w:rsid w:val="00BE39CE"/>
    <w:rsid w:val="00BE6F96"/>
    <w:rsid w:val="00BF0DE9"/>
    <w:rsid w:val="00BF47FD"/>
    <w:rsid w:val="00BF6106"/>
    <w:rsid w:val="00BF730C"/>
    <w:rsid w:val="00C03FAA"/>
    <w:rsid w:val="00C06CED"/>
    <w:rsid w:val="00C07EB6"/>
    <w:rsid w:val="00C10BBA"/>
    <w:rsid w:val="00C21834"/>
    <w:rsid w:val="00C272B1"/>
    <w:rsid w:val="00C316D2"/>
    <w:rsid w:val="00C3505F"/>
    <w:rsid w:val="00C45930"/>
    <w:rsid w:val="00C472EB"/>
    <w:rsid w:val="00C60AE0"/>
    <w:rsid w:val="00C61112"/>
    <w:rsid w:val="00C61DED"/>
    <w:rsid w:val="00C64504"/>
    <w:rsid w:val="00C726B4"/>
    <w:rsid w:val="00C82A33"/>
    <w:rsid w:val="00CA34D3"/>
    <w:rsid w:val="00CA431A"/>
    <w:rsid w:val="00CA5D84"/>
    <w:rsid w:val="00CB3B7A"/>
    <w:rsid w:val="00CC4C92"/>
    <w:rsid w:val="00CC5CAF"/>
    <w:rsid w:val="00CD13E8"/>
    <w:rsid w:val="00CE52E8"/>
    <w:rsid w:val="00D03969"/>
    <w:rsid w:val="00D128A8"/>
    <w:rsid w:val="00D25B1A"/>
    <w:rsid w:val="00D3024E"/>
    <w:rsid w:val="00D31324"/>
    <w:rsid w:val="00D3249E"/>
    <w:rsid w:val="00D40FAA"/>
    <w:rsid w:val="00D41AE3"/>
    <w:rsid w:val="00D435EE"/>
    <w:rsid w:val="00D4505B"/>
    <w:rsid w:val="00D6627A"/>
    <w:rsid w:val="00D66A7A"/>
    <w:rsid w:val="00D67459"/>
    <w:rsid w:val="00D7027F"/>
    <w:rsid w:val="00D869AF"/>
    <w:rsid w:val="00D90E7E"/>
    <w:rsid w:val="00DA1AA0"/>
    <w:rsid w:val="00DA3BC6"/>
    <w:rsid w:val="00DA4A9C"/>
    <w:rsid w:val="00DA523A"/>
    <w:rsid w:val="00DA69A7"/>
    <w:rsid w:val="00DA711F"/>
    <w:rsid w:val="00DB0325"/>
    <w:rsid w:val="00DC1AC3"/>
    <w:rsid w:val="00DE588A"/>
    <w:rsid w:val="00E04F7D"/>
    <w:rsid w:val="00E13904"/>
    <w:rsid w:val="00E27DCF"/>
    <w:rsid w:val="00E33DB1"/>
    <w:rsid w:val="00E36BD9"/>
    <w:rsid w:val="00E40BCC"/>
    <w:rsid w:val="00E41FE2"/>
    <w:rsid w:val="00E42BA5"/>
    <w:rsid w:val="00E5197F"/>
    <w:rsid w:val="00E534E3"/>
    <w:rsid w:val="00E54CD8"/>
    <w:rsid w:val="00E63187"/>
    <w:rsid w:val="00E667B8"/>
    <w:rsid w:val="00E70EE1"/>
    <w:rsid w:val="00E73F98"/>
    <w:rsid w:val="00E75EA8"/>
    <w:rsid w:val="00E7747B"/>
    <w:rsid w:val="00E97EC6"/>
    <w:rsid w:val="00EA3514"/>
    <w:rsid w:val="00EA4117"/>
    <w:rsid w:val="00EB5865"/>
    <w:rsid w:val="00EC4DB2"/>
    <w:rsid w:val="00EC6F9A"/>
    <w:rsid w:val="00ED4CE8"/>
    <w:rsid w:val="00ED6FFA"/>
    <w:rsid w:val="00EE073F"/>
    <w:rsid w:val="00EE4A25"/>
    <w:rsid w:val="00EE4C7C"/>
    <w:rsid w:val="00F0638F"/>
    <w:rsid w:val="00F11FBC"/>
    <w:rsid w:val="00F1792C"/>
    <w:rsid w:val="00F214B1"/>
    <w:rsid w:val="00F34E4C"/>
    <w:rsid w:val="00F42762"/>
    <w:rsid w:val="00F45599"/>
    <w:rsid w:val="00F51F3C"/>
    <w:rsid w:val="00F64890"/>
    <w:rsid w:val="00F72F6B"/>
    <w:rsid w:val="00F809DF"/>
    <w:rsid w:val="00F82979"/>
    <w:rsid w:val="00F862DA"/>
    <w:rsid w:val="00F90386"/>
    <w:rsid w:val="00F915BC"/>
    <w:rsid w:val="00F92602"/>
    <w:rsid w:val="00F94A5A"/>
    <w:rsid w:val="00FA05B4"/>
    <w:rsid w:val="00FB37BE"/>
    <w:rsid w:val="00FC50C1"/>
    <w:rsid w:val="00FD1F8A"/>
    <w:rsid w:val="00FE58D2"/>
    <w:rsid w:val="00FF1B6E"/>
    <w:rsid w:val="00FF3E3F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0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04A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04A"/>
    <w:pPr>
      <w:keepNext/>
      <w:spacing w:before="60" w:after="60"/>
      <w:ind w:left="2124" w:firstLine="708"/>
      <w:jc w:val="both"/>
      <w:outlineLvl w:val="1"/>
    </w:pPr>
    <w:rPr>
      <w:b/>
      <w:bCs/>
      <w:sz w:val="22"/>
      <w:szCs w:val="22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04A"/>
    <w:pPr>
      <w:keepNext/>
      <w:spacing w:before="60" w:after="60"/>
      <w:outlineLvl w:val="2"/>
    </w:pPr>
    <w:rPr>
      <w:b/>
      <w:bCs/>
      <w:sz w:val="22"/>
      <w:szCs w:val="22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204A"/>
    <w:pPr>
      <w:keepNext/>
      <w:spacing w:before="60" w:after="60"/>
      <w:jc w:val="both"/>
      <w:outlineLvl w:val="3"/>
    </w:pPr>
    <w:rPr>
      <w:b/>
      <w:bCs/>
      <w:sz w:val="22"/>
      <w:szCs w:val="22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04A"/>
    <w:pPr>
      <w:keepNext/>
      <w:spacing w:before="60" w:after="6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04A"/>
    <w:pPr>
      <w:keepNext/>
      <w:spacing w:before="60" w:after="60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04A"/>
    <w:pPr>
      <w:keepNext/>
      <w:spacing w:before="60" w:after="6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204A"/>
    <w:pPr>
      <w:keepNext/>
      <w:spacing w:before="60" w:after="60"/>
      <w:ind w:left="6372" w:firstLine="708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204A"/>
    <w:pPr>
      <w:keepNext/>
      <w:spacing w:before="60" w:after="60"/>
      <w:ind w:firstLine="360"/>
      <w:jc w:val="both"/>
      <w:outlineLvl w:val="8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B9204A"/>
    <w:pPr>
      <w:spacing w:before="60" w:after="6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B9204A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9204A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aliases w:val="Text poznámky pod čiarou 007,Text poznámky pod eiarou 007,_Poznámka pod čiarou"/>
    <w:basedOn w:val="Normal"/>
    <w:link w:val="FootnoteTextChar"/>
    <w:uiPriority w:val="99"/>
    <w:semiHidden/>
    <w:rsid w:val="00B9204A"/>
  </w:style>
  <w:style w:type="character" w:customStyle="1" w:styleId="FootnoteTextChar">
    <w:name w:val="Footnote Text Char"/>
    <w:aliases w:val="Text poznámky pod čiarou 007 Char,Text poznámky pod eiarou 007 Char,_Poznámka pod čiarou Char"/>
    <w:basedOn w:val="DefaultParagraphFont"/>
    <w:link w:val="FootnoteText"/>
    <w:uiPriority w:val="99"/>
    <w:locked/>
    <w:rsid w:val="00020284"/>
    <w:rPr>
      <w:rFonts w:cs="Times New Roman"/>
      <w:lang w:val="sk-SK" w:eastAsia="sk-SK"/>
    </w:rPr>
  </w:style>
  <w:style w:type="paragraph" w:styleId="BodyText">
    <w:name w:val="Body Text"/>
    <w:basedOn w:val="Normal"/>
    <w:link w:val="BodyTextChar"/>
    <w:uiPriority w:val="99"/>
    <w:rsid w:val="00B9204A"/>
    <w:pPr>
      <w:spacing w:before="60" w:after="6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9204A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920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B9204A"/>
    <w:rPr>
      <w:rFonts w:ascii="Times New Roman" w:hAnsi="Times New Roman" w:cs="Times New Roman"/>
      <w:color w:val="800080"/>
      <w:u w:val="single"/>
    </w:rPr>
  </w:style>
  <w:style w:type="paragraph" w:customStyle="1" w:styleId="Application3">
    <w:name w:val="Application3"/>
    <w:basedOn w:val="Normal"/>
    <w:uiPriority w:val="99"/>
    <w:rsid w:val="00B9204A"/>
    <w:pPr>
      <w:widowControl w:val="0"/>
      <w:numPr>
        <w:numId w:val="1"/>
      </w:numPr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B920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9204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92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8F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B9204A"/>
  </w:style>
  <w:style w:type="paragraph" w:styleId="TOC4">
    <w:name w:val="toc 4"/>
    <w:basedOn w:val="Normal"/>
    <w:next w:val="Normal"/>
    <w:autoRedefine/>
    <w:uiPriority w:val="99"/>
    <w:semiHidden/>
    <w:rsid w:val="00B9204A"/>
    <w:pPr>
      <w:tabs>
        <w:tab w:val="right" w:leader="dot" w:pos="9060"/>
      </w:tabs>
      <w:ind w:left="60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B9204A"/>
    <w:pPr>
      <w:ind w:left="1200"/>
    </w:pPr>
  </w:style>
  <w:style w:type="paragraph" w:styleId="BodyTextIndent2">
    <w:name w:val="Body Text Indent 2"/>
    <w:basedOn w:val="Normal"/>
    <w:link w:val="BodyTextIndent2Char"/>
    <w:uiPriority w:val="99"/>
    <w:rsid w:val="00B920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customStyle="1" w:styleId="Normlnweb1">
    <w:name w:val="Normální (web)1"/>
    <w:basedOn w:val="Normal"/>
    <w:uiPriority w:val="99"/>
    <w:rsid w:val="00B9204A"/>
    <w:pPr>
      <w:spacing w:before="100" w:beforeAutospacing="1" w:after="100" w:afterAutospacing="1"/>
    </w:pPr>
    <w:rPr>
      <w:rFonts w:asci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9204A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9204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2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Logo">
    <w:name w:val="Logo"/>
    <w:basedOn w:val="Normal"/>
    <w:uiPriority w:val="99"/>
    <w:rsid w:val="00B9204A"/>
    <w:rPr>
      <w:sz w:val="22"/>
      <w:szCs w:val="22"/>
      <w:lang w:val="fr-FR" w:eastAsia="en-GB"/>
    </w:rPr>
  </w:style>
  <w:style w:type="paragraph" w:styleId="Caption">
    <w:name w:val="caption"/>
    <w:basedOn w:val="Normal"/>
    <w:next w:val="Normal"/>
    <w:uiPriority w:val="99"/>
    <w:qFormat/>
    <w:rsid w:val="00B9204A"/>
    <w:pPr>
      <w:tabs>
        <w:tab w:val="left" w:leader="dot" w:pos="8789"/>
      </w:tabs>
      <w:spacing w:before="120"/>
    </w:pPr>
    <w:rPr>
      <w:i/>
      <w:iCs/>
      <w:lang w:eastAsia="en-GB"/>
    </w:rPr>
  </w:style>
  <w:style w:type="paragraph" w:styleId="PlainText">
    <w:name w:val="Plain Text"/>
    <w:basedOn w:val="Normal"/>
    <w:link w:val="PlainTextChar"/>
    <w:uiPriority w:val="99"/>
    <w:rsid w:val="00B9204A"/>
    <w:pPr>
      <w:overflowPunct w:val="0"/>
      <w:autoSpaceDE w:val="0"/>
      <w:autoSpaceDN w:val="0"/>
      <w:adjustRightInd w:val="0"/>
      <w:textAlignment w:val="baseline"/>
    </w:pPr>
    <w:rPr>
      <w:spacing w:val="-5"/>
      <w:lang w:val="en-GB"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B9204A"/>
    <w:pPr>
      <w:ind w:left="400"/>
    </w:pPr>
  </w:style>
  <w:style w:type="paragraph" w:customStyle="1" w:styleId="Nadpis1">
    <w:name w:val="Nadpis1"/>
    <w:basedOn w:val="Normal"/>
    <w:uiPriority w:val="99"/>
    <w:rsid w:val="00B9204A"/>
    <w:pPr>
      <w:spacing w:before="60" w:after="60"/>
      <w:ind w:left="568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Nadpis12Char">
    <w:name w:val="Nadpis12 Char"/>
    <w:basedOn w:val="Normal"/>
    <w:uiPriority w:val="99"/>
    <w:rsid w:val="00B9204A"/>
    <w:pPr>
      <w:spacing w:before="60" w:after="6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Nzovtabuky1">
    <w:name w:val="Názov tabuľky1"/>
    <w:basedOn w:val="Normal"/>
    <w:uiPriority w:val="99"/>
    <w:rsid w:val="00B9204A"/>
    <w:pPr>
      <w:spacing w:before="60" w:after="60"/>
    </w:pPr>
    <w:rPr>
      <w:rFonts w:ascii="Garamond" w:hAnsi="Garamond" w:cs="Garamond"/>
      <w:b/>
      <w:bCs/>
      <w:caps/>
    </w:rPr>
  </w:style>
  <w:style w:type="paragraph" w:customStyle="1" w:styleId="Textvysvetlivky1">
    <w:name w:val="Text vysvetlivky1"/>
    <w:basedOn w:val="Normal"/>
    <w:uiPriority w:val="99"/>
    <w:semiHidden/>
    <w:rsid w:val="00B9204A"/>
  </w:style>
  <w:style w:type="character" w:customStyle="1" w:styleId="Odkaznavysvetlivku1">
    <w:name w:val="Odkaz na vysvetlivku1"/>
    <w:uiPriority w:val="99"/>
    <w:semiHidden/>
    <w:rsid w:val="00B9204A"/>
    <w:rPr>
      <w:rFonts w:ascii="Times New Roman" w:hAnsi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semiHidden/>
    <w:rsid w:val="00B9204A"/>
    <w:pPr>
      <w:ind w:left="200"/>
    </w:pPr>
  </w:style>
  <w:style w:type="paragraph" w:styleId="TOC9">
    <w:name w:val="toc 9"/>
    <w:basedOn w:val="Normal"/>
    <w:next w:val="Normal"/>
    <w:autoRedefine/>
    <w:uiPriority w:val="99"/>
    <w:semiHidden/>
    <w:rsid w:val="00B9204A"/>
    <w:pPr>
      <w:ind w:left="1600"/>
    </w:pPr>
  </w:style>
  <w:style w:type="character" w:customStyle="1" w:styleId="Nadpis12CharChar">
    <w:name w:val="Nadpis12 Char Char"/>
    <w:uiPriority w:val="99"/>
    <w:rsid w:val="00B9204A"/>
    <w:rPr>
      <w:rFonts w:ascii="Garamond" w:hAnsi="Garamond"/>
      <w:b/>
      <w:sz w:val="28"/>
      <w:lang w:val="sk-SK" w:eastAsia="sk-SK"/>
    </w:rPr>
  </w:style>
  <w:style w:type="paragraph" w:customStyle="1" w:styleId="Zkladntext21">
    <w:name w:val="Základný text 21"/>
    <w:basedOn w:val="Normal"/>
    <w:uiPriority w:val="99"/>
    <w:rsid w:val="0058023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A3B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textinverse21">
    <w:name w:val="textinverse21"/>
    <w:uiPriority w:val="99"/>
    <w:rsid w:val="003B5593"/>
    <w:rPr>
      <w:rFonts w:ascii="Tahoma" w:hAnsi="Tahoma"/>
      <w:b/>
      <w:color w:val="104EA4"/>
      <w:sz w:val="18"/>
    </w:rPr>
  </w:style>
  <w:style w:type="table" w:styleId="TableGrid">
    <w:name w:val="Table Grid"/>
    <w:basedOn w:val="TableNormal"/>
    <w:uiPriority w:val="99"/>
    <w:rsid w:val="000202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Char Char Char Char Char Char Char"/>
    <w:basedOn w:val="Normal"/>
    <w:uiPriority w:val="99"/>
    <w:rsid w:val="009270A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2242E2"/>
    <w:pPr>
      <w:ind w:left="720"/>
      <w:contextualSpacing/>
    </w:p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2242E2"/>
    <w:rPr>
      <w:rFonts w:cs="Times New Roman"/>
    </w:rPr>
  </w:style>
  <w:style w:type="paragraph" w:customStyle="1" w:styleId="Default">
    <w:name w:val="Default"/>
    <w:uiPriority w:val="99"/>
    <w:rsid w:val="00541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ecmas@gmail.com" TargetMode="External"/><Relationship Id="rId2" Type="http://schemas.openxmlformats.org/officeDocument/2006/relationships/hyperlink" Target="mailto:Tel:%20PaedD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1032</Characters>
  <Application>Microsoft Office Outlook</Application>
  <DocSecurity>0</DocSecurity>
  <Lines>0</Lines>
  <Paragraphs>0</Paragraphs>
  <ScaleCrop>false</ScaleCrop>
  <Company>UV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ŽIADOSTI O GRANT Z FONDOV ERDF, ESF, EAGGF</dc:title>
  <dc:subject/>
  <dc:creator>Setnický Ladislav</dc:creator>
  <cp:keywords/>
  <dc:description/>
  <cp:lastModifiedBy>Lucia-PC</cp:lastModifiedBy>
  <cp:revision>2</cp:revision>
  <cp:lastPrinted>2008-05-27T12:36:00Z</cp:lastPrinted>
  <dcterms:created xsi:type="dcterms:W3CDTF">2015-11-16T08:20:00Z</dcterms:created>
  <dcterms:modified xsi:type="dcterms:W3CDTF">2015-11-16T08:20:00Z</dcterms:modified>
</cp:coreProperties>
</file>